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51" w:rsidRDefault="00B02A51">
      <w:pPr>
        <w:pStyle w:val="Standard"/>
      </w:pPr>
      <w:bookmarkStart w:id="0" w:name="_GoBack"/>
      <w:bookmarkEnd w:id="0"/>
    </w:p>
    <w:p w:rsidR="00B02A51" w:rsidRDefault="00D22733">
      <w:pPr>
        <w:pStyle w:val="Standard"/>
        <w:numPr>
          <w:ilvl w:val="0"/>
          <w:numId w:val="2"/>
        </w:numPr>
      </w:pPr>
      <w:r>
        <w:rPr>
          <w:rStyle w:val="Fontdeparagrafimplicit"/>
          <w:b/>
          <w:bCs/>
        </w:rPr>
        <w:t>Către, Agenţia Judeţeană pentru Ocuparea Forţei de Muncă Braşov,</w:t>
      </w:r>
    </w:p>
    <w:p w:rsidR="00B02A51" w:rsidRDefault="00B02A51">
      <w:pPr>
        <w:pStyle w:val="Standard"/>
        <w:jc w:val="both"/>
        <w:rPr>
          <w:sz w:val="28"/>
          <w:szCs w:val="28"/>
        </w:rPr>
      </w:pPr>
    </w:p>
    <w:p w:rsidR="00B02A51" w:rsidRDefault="00D22733">
      <w:pPr>
        <w:pStyle w:val="Standard"/>
        <w:spacing w:before="120" w:after="120"/>
        <w:ind w:firstLine="720"/>
        <w:jc w:val="both"/>
      </w:pPr>
      <w:r>
        <w:t xml:space="preserve">Subsemnatul/subsemnata ……..…………….................................................. nascut/nascuta la data de </w:t>
      </w:r>
      <w:r>
        <w:t>........................... domiciliat/domiciliata/loc ………......................... str…….................................... nr. …..….. bl. ……. Ap. …….., judetul/sectorul………………............. posesor a actului de identitate …..…. seria ….…. nr. …..………..…, c</w:t>
      </w:r>
      <w:r>
        <w:t>od numeric personal ……………………………., solicit inscrierea in evidenta in vederea medierii pentru ocuparea unui loc de munca in meseria/profesia ………………….…................…………...</w:t>
      </w:r>
    </w:p>
    <w:p w:rsidR="00B02A51" w:rsidRDefault="00D22733">
      <w:pPr>
        <w:pStyle w:val="Standard"/>
        <w:spacing w:before="120" w:after="120"/>
        <w:ind w:firstLine="720"/>
        <w:jc w:val="both"/>
      </w:pPr>
      <w:r>
        <w:t>Mentionez ca am / nu am beneficiat anterior de indemnizatie de somaj, am fost/ nu am</w:t>
      </w:r>
      <w:r>
        <w:t xml:space="preserve"> fost in evidenta Agentiei Judetene pentru Ocuparea Fortei de Munca….....………/municipiul Bucuresti.</w:t>
      </w:r>
    </w:p>
    <w:p w:rsidR="00B02A51" w:rsidRDefault="00D22733">
      <w:pPr>
        <w:pStyle w:val="Standard"/>
        <w:spacing w:before="120" w:after="120"/>
        <w:jc w:val="both"/>
      </w:pPr>
      <w:r>
        <w:t xml:space="preserve">    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p w:rsidR="00B02A51" w:rsidRDefault="00B02A51">
      <w:pPr>
        <w:pStyle w:val="Standard"/>
        <w:jc w:val="both"/>
        <w:rPr>
          <w:sz w:val="28"/>
          <w:szCs w:val="28"/>
        </w:rPr>
      </w:pPr>
    </w:p>
    <w:p w:rsidR="00B02A51" w:rsidRDefault="00B02A51">
      <w:pPr>
        <w:pStyle w:val="Standard"/>
        <w:jc w:val="both"/>
        <w:rPr>
          <w:sz w:val="28"/>
          <w:szCs w:val="28"/>
        </w:rPr>
      </w:pPr>
    </w:p>
    <w:p w:rsidR="00B02A51" w:rsidRDefault="00D22733">
      <w:pPr>
        <w:tabs>
          <w:tab w:val="right" w:pos="10205"/>
        </w:tabs>
      </w:pPr>
      <w:r>
        <w:rPr>
          <w:b/>
          <w:bCs/>
          <w:sz w:val="32"/>
          <w:szCs w:val="32"/>
        </w:rPr>
        <w:t xml:space="preserve">2.          </w:t>
      </w:r>
      <w:r>
        <w:rPr>
          <w:rStyle w:val="Fontdeparagrafimplicit"/>
          <w:b/>
          <w:bCs/>
        </w:rPr>
        <w:t>Agentia Judeteana pentru Ocuparea Fortei de Munca Brașov</w:t>
      </w:r>
    </w:p>
    <w:p w:rsidR="00B02A51" w:rsidRDefault="00B02A51">
      <w:pPr>
        <w:tabs>
          <w:tab w:val="right" w:pos="10205"/>
        </w:tabs>
        <w:rPr>
          <w:b/>
          <w:sz w:val="20"/>
          <w:lang w:val="ro-RO"/>
        </w:rPr>
      </w:pPr>
    </w:p>
    <w:p w:rsidR="00B02A51" w:rsidRDefault="00D22733">
      <w:pPr>
        <w:pStyle w:val="Heading2"/>
        <w:widowControl/>
        <w:tabs>
          <w:tab w:val="left" w:pos="576"/>
        </w:tabs>
        <w:spacing w:before="0" w:after="0"/>
        <w:ind w:left="576" w:hanging="576"/>
        <w:jc w:val="center"/>
        <w:rPr>
          <w:sz w:val="24"/>
          <w:szCs w:val="24"/>
        </w:rPr>
      </w:pPr>
      <w:r>
        <w:rPr>
          <w:sz w:val="24"/>
          <w:szCs w:val="24"/>
        </w:rPr>
        <w:t>CERERE</w:t>
      </w:r>
    </w:p>
    <w:p w:rsidR="00B02A51" w:rsidRDefault="00D22733">
      <w:pPr>
        <w:jc w:val="center"/>
        <w:rPr>
          <w:b/>
        </w:rPr>
      </w:pPr>
      <w:r>
        <w:rPr>
          <w:b/>
        </w:rPr>
        <w:t>pentru acordarea indemnizatiei de somaj</w:t>
      </w:r>
    </w:p>
    <w:p w:rsidR="00B02A51" w:rsidRDefault="00D22733">
      <w:pPr>
        <w:jc w:val="center"/>
      </w:pPr>
      <w:r>
        <w:t>Nr. ……………</w:t>
      </w:r>
      <w:r>
        <w:t>…….. Data ………………</w:t>
      </w:r>
    </w:p>
    <w:p w:rsidR="00B02A51" w:rsidRDefault="00D22733">
      <w:pPr>
        <w:widowControl/>
        <w:numPr>
          <w:ilvl w:val="0"/>
          <w:numId w:val="3"/>
        </w:numPr>
        <w:jc w:val="both"/>
        <w:textAlignment w:val="auto"/>
      </w:pPr>
      <w:r>
        <w:t>Nume si Prenume: ……………………………………………………………………..</w:t>
      </w:r>
    </w:p>
    <w:p w:rsidR="00B02A51" w:rsidRDefault="00D22733">
      <w:pPr>
        <w:widowControl/>
        <w:numPr>
          <w:ilvl w:val="0"/>
          <w:numId w:val="3"/>
        </w:numPr>
        <w:jc w:val="both"/>
        <w:textAlignment w:val="auto"/>
      </w:pPr>
      <w:r>
        <w:t>Act de identitate tip BI/CI serie…… nr……………data eliberarii ……… … autoritatea ……..……</w:t>
      </w:r>
    </w:p>
    <w:p w:rsidR="00B02A51" w:rsidRDefault="00D22733">
      <w:pPr>
        <w:widowControl/>
        <w:numPr>
          <w:ilvl w:val="0"/>
          <w:numId w:val="3"/>
        </w:numPr>
        <w:jc w:val="both"/>
        <w:textAlignment w:val="auto"/>
      </w:pPr>
      <w:r>
        <w:t>Cod Numeric Personal: ……………………</w:t>
      </w:r>
    </w:p>
    <w:p w:rsidR="00B02A51" w:rsidRDefault="00D22733">
      <w:pPr>
        <w:widowControl/>
        <w:numPr>
          <w:ilvl w:val="0"/>
          <w:numId w:val="3"/>
        </w:numPr>
        <w:jc w:val="both"/>
        <w:textAlignment w:val="auto"/>
      </w:pPr>
      <w:r>
        <w:t>Data nasterii……………………………….</w:t>
      </w:r>
    </w:p>
    <w:p w:rsidR="00B02A51" w:rsidRDefault="00D22733">
      <w:pPr>
        <w:widowControl/>
        <w:numPr>
          <w:ilvl w:val="0"/>
          <w:numId w:val="3"/>
        </w:numPr>
        <w:jc w:val="both"/>
        <w:textAlignment w:val="auto"/>
      </w:pPr>
      <w:r>
        <w:t xml:space="preserve">Domiciliul / resedinta: Localitatea …………………………… </w:t>
      </w:r>
      <w:r>
        <w:t>Str. ………………………….…      Nr. …… Bl. …… Sc. …… Ap. …… Judet Braşov, Oficiu Postal nr. ………………….                Tel. …………………</w:t>
      </w:r>
    </w:p>
    <w:p w:rsidR="00B02A51" w:rsidRDefault="00D22733">
      <w:pPr>
        <w:ind w:left="360"/>
        <w:jc w:val="both"/>
      </w:pPr>
      <w:r>
        <w:rPr>
          <w:b/>
        </w:rPr>
        <w:t>Va rog sa aprobati plata indemnizatiei de somaj conform prevederilor Legii  nr.76/ 2002</w:t>
      </w:r>
      <w:r>
        <w:rPr>
          <w:i/>
        </w:rPr>
        <w:t xml:space="preserve"> </w:t>
      </w:r>
    </w:p>
    <w:p w:rsidR="00B02A51" w:rsidRDefault="00B02A51">
      <w:pPr>
        <w:ind w:left="360"/>
        <w:jc w:val="both"/>
        <w:rPr>
          <w:i/>
        </w:rPr>
      </w:pPr>
    </w:p>
    <w:p w:rsidR="00B02A51" w:rsidRDefault="00D22733">
      <w:pPr>
        <w:ind w:left="360"/>
        <w:jc w:val="both"/>
      </w:pPr>
      <w:r>
        <w:t>6.</w:t>
      </w:r>
      <w:r>
        <w:tab/>
        <w:t>Acte prezentate in vederea acordarii indemn</w:t>
      </w:r>
      <w:r>
        <w:t>izatiei de somaj:</w:t>
      </w:r>
    </w:p>
    <w:p w:rsidR="00B02A51" w:rsidRDefault="00D22733">
      <w:pPr>
        <w:ind w:left="720" w:firstLine="360"/>
        <w:jc w:val="both"/>
      </w:pPr>
      <w:r>
        <w:t>a.</w:t>
      </w:r>
      <w:r>
        <w:tab/>
        <w:t>Actul de identitate BI/ CI/AI  Seria …… Nr. ……………</w:t>
      </w:r>
    </w:p>
    <w:p w:rsidR="00B02A51" w:rsidRDefault="00D22733">
      <w:pPr>
        <w:widowControl/>
        <w:numPr>
          <w:ilvl w:val="0"/>
          <w:numId w:val="4"/>
        </w:numPr>
        <w:tabs>
          <w:tab w:val="left" w:pos="1440"/>
        </w:tabs>
        <w:ind w:left="1440"/>
        <w:jc w:val="both"/>
        <w:textAlignment w:val="auto"/>
      </w:pPr>
      <w:r>
        <w:t>Adeverinta medicala Nr. …………… Data ……………..</w:t>
      </w:r>
    </w:p>
    <w:p w:rsidR="00B02A51" w:rsidRDefault="00D22733">
      <w:pPr>
        <w:widowControl/>
        <w:numPr>
          <w:ilvl w:val="0"/>
          <w:numId w:val="4"/>
        </w:numPr>
        <w:tabs>
          <w:tab w:val="left" w:pos="1440"/>
        </w:tabs>
        <w:ind w:left="1440"/>
        <w:jc w:val="both"/>
        <w:textAlignment w:val="auto"/>
      </w:pPr>
      <w:r>
        <w:t>Acte eliberate de organele financiare teritoriale : Nr…………….. Data……………….</w:t>
      </w:r>
    </w:p>
    <w:p w:rsidR="00B02A51" w:rsidRDefault="00D22733">
      <w:pPr>
        <w:widowControl/>
        <w:numPr>
          <w:ilvl w:val="0"/>
          <w:numId w:val="4"/>
        </w:numPr>
        <w:tabs>
          <w:tab w:val="left" w:pos="1440"/>
        </w:tabs>
        <w:ind w:left="1440"/>
        <w:jc w:val="both"/>
        <w:textAlignment w:val="auto"/>
      </w:pPr>
      <w:r>
        <w:t>Alte acte dupa caz (denumire, serie, numar, data):</w:t>
      </w:r>
    </w:p>
    <w:p w:rsidR="00B02A51" w:rsidRDefault="00D22733">
      <w:pPr>
        <w:jc w:val="both"/>
        <w:rPr>
          <w:i/>
        </w:rPr>
      </w:pPr>
      <w:r>
        <w:rPr>
          <w:i/>
        </w:rPr>
        <w:t>Carnet de muncă s</w:t>
      </w:r>
      <w:r>
        <w:rPr>
          <w:i/>
        </w:rPr>
        <w:t>eria ……nr. ………………             Diploma studii seria …… nr. ……………..</w:t>
      </w:r>
    </w:p>
    <w:p w:rsidR="00B02A51" w:rsidRDefault="00D22733">
      <w:pPr>
        <w:jc w:val="both"/>
        <w:rPr>
          <w:i/>
        </w:rPr>
      </w:pPr>
      <w:r>
        <w:rPr>
          <w:i/>
        </w:rPr>
        <w:t>Adeverinţa unitate nr.……… din ……………              Certificat califi. Seria …… nr. ……………</w:t>
      </w:r>
    </w:p>
    <w:p w:rsidR="00B02A51" w:rsidRDefault="00D22733">
      <w:pPr>
        <w:jc w:val="both"/>
        <w:rPr>
          <w:i/>
        </w:rPr>
      </w:pPr>
      <w:r>
        <w:rPr>
          <w:i/>
        </w:rPr>
        <w:t>Certificat naştere seria …… nr ………………            Certificat căsătorie seria …… nr ………..</w:t>
      </w:r>
    </w:p>
    <w:p w:rsidR="00B02A51" w:rsidRDefault="00B02A51">
      <w:pPr>
        <w:pStyle w:val="BodyText"/>
      </w:pPr>
    </w:p>
    <w:p w:rsidR="00B02A51" w:rsidRDefault="00D22733">
      <w:pPr>
        <w:pStyle w:val="BodyText"/>
        <w:ind w:firstLine="720"/>
      </w:pPr>
      <w:r>
        <w:t>Declar pe prop</w:t>
      </w:r>
      <w:r>
        <w:t xml:space="preserve">rie raspundere, sub sanctiunile prevazute de Codul Penal pentru fals in declaratii ca: </w:t>
      </w:r>
      <w:r>
        <w:rPr>
          <w:b/>
          <w:bCs/>
        </w:rPr>
        <w:t>nu am loc de munca, nu realizez venituri sau realizez, din activitati autorizate potrivit legii, venituri mai mici decat indicatorul social de referinta in vigoare</w:t>
      </w:r>
      <w:r>
        <w:t>.</w:t>
      </w:r>
    </w:p>
    <w:p w:rsidR="00B02A51" w:rsidRDefault="00D22733">
      <w:pPr>
        <w:ind w:firstLine="720"/>
        <w:jc w:val="both"/>
      </w:pPr>
      <w:r>
        <w:t>Ma o</w:t>
      </w:r>
      <w:r>
        <w:t>blig sa comunic, in termen de 3 zile, agentiei pentru ocuparea fortei de munca unde sunt inregistrat, orice schimbare a conditiilor care au condus la acordarea dreptului. In cazul in care nu-mi voi respecta declaratia asumata prin prezenta, ma oblig sa res</w:t>
      </w:r>
      <w:r>
        <w:t xml:space="preserve">titui integral sumele incasate nelegal, suportand rigorile legii.  </w:t>
      </w:r>
    </w:p>
    <w:p w:rsidR="00B02A51" w:rsidRDefault="00B02A51">
      <w:pPr>
        <w:ind w:left="720" w:firstLine="360"/>
        <w:jc w:val="both"/>
      </w:pPr>
    </w:p>
    <w:p w:rsidR="00B02A51" w:rsidRDefault="00D227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</w:rPr>
        <w:t>Semn</w:t>
      </w:r>
      <w:r>
        <w:rPr>
          <w:i/>
          <w:lang w:val="ro-RO"/>
        </w:rPr>
        <w:t>ătura solicitantului</w:t>
      </w:r>
      <w:r>
        <w:rPr>
          <w:i/>
        </w:rPr>
        <w:t>:</w:t>
      </w:r>
    </w:p>
    <w:p w:rsidR="00B02A51" w:rsidRDefault="00D22733">
      <w:pPr>
        <w:pStyle w:val="Standard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463040" cy="548640"/>
                <wp:effectExtent l="19050" t="1905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 w="38157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709C1D5" id="Rectangle 1" o:spid="_x0000_s1026" style="position:absolute;margin-left:64pt;margin-top:2.7pt;width:115.2pt;height:43.2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" filled="f" strokeweight="1.0599mm">
                <v:textbox inset="0,0,0,0"/>
                <w10:wrap anchorx="margin"/>
              </v:rect>
            </w:pict>
          </mc:Fallback>
        </mc:AlternateContent>
      </w:r>
      <w:r>
        <w:t xml:space="preserve">                                                                  </w:t>
      </w:r>
    </w:p>
    <w:sectPr w:rsidR="00B02A51">
      <w:pgSz w:w="11905" w:h="16837"/>
      <w:pgMar w:top="420" w:right="1375" w:bottom="435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2733">
      <w:r>
        <w:separator/>
      </w:r>
    </w:p>
  </w:endnote>
  <w:endnote w:type="continuationSeparator" w:id="0">
    <w:p w:rsidR="00000000" w:rsidRDefault="00D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2733">
      <w:r>
        <w:separator/>
      </w:r>
    </w:p>
  </w:footnote>
  <w:footnote w:type="continuationSeparator" w:id="0">
    <w:p w:rsidR="00000000" w:rsidRDefault="00D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4441"/>
    <w:multiLevelType w:val="multilevel"/>
    <w:tmpl w:val="6EE0ED4C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FFE3B2C"/>
    <w:multiLevelType w:val="multilevel"/>
    <w:tmpl w:val="89FE7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14BDD"/>
    <w:multiLevelType w:val="multilevel"/>
    <w:tmpl w:val="5394E2C8"/>
    <w:styleLink w:val="WW8Num1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C323BDC"/>
    <w:multiLevelType w:val="multilevel"/>
    <w:tmpl w:val="5772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2A51"/>
    <w:rsid w:val="00B02A51"/>
    <w:rsid w:val="00D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94A6E-F629-43A4-B978-9BED9729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pPr>
      <w:keepNext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Standard"/>
    <w:next w:val="Standard"/>
    <w:pPr>
      <w:keepNext/>
      <w:ind w:left="2160"/>
      <w:outlineLvl w:val="0"/>
    </w:pPr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character" w:customStyle="1" w:styleId="WW8Num1z0">
    <w:name w:val="WW8Num1z0"/>
    <w:rPr>
      <w:rFonts w:ascii="StarSymbol, 'Arial Unicode MS'" w:hAnsi="StarSymbol, 'Arial Unicode MS'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styleId="BodyText">
    <w:name w:val="Body Text"/>
    <w:basedOn w:val="Normal"/>
    <w:pPr>
      <w:jc w:val="both"/>
      <w:textAlignment w:val="auto"/>
    </w:pPr>
    <w:rPr>
      <w:kern w:val="0"/>
    </w:rPr>
  </w:style>
  <w:style w:type="character" w:customStyle="1" w:styleId="BodyTextChar">
    <w:name w:val="Body Text Char"/>
    <w:basedOn w:val="DefaultParagraphFont"/>
    <w:rPr>
      <w:kern w:val="0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Admin</cp:lastModifiedBy>
  <cp:revision>2</cp:revision>
  <cp:lastPrinted>2012-12-10T07:41:00Z</cp:lastPrinted>
  <dcterms:created xsi:type="dcterms:W3CDTF">2020-07-27T12:23:00Z</dcterms:created>
  <dcterms:modified xsi:type="dcterms:W3CDTF">2020-07-27T12:23:00Z</dcterms:modified>
</cp:coreProperties>
</file>